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2937" w:rsidRPr="00502937" w:rsidTr="0050293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293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2937" w:rsidRPr="00502937" w:rsidTr="005029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2937" w:rsidRPr="00502937" w:rsidTr="0050293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2937" w:rsidRPr="00502937" w:rsidTr="005029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13.6485</w:t>
            </w:r>
          </w:p>
        </w:tc>
      </w:tr>
      <w:tr w:rsidR="00502937" w:rsidRPr="00502937" w:rsidTr="005029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17.6618</w:t>
            </w:r>
          </w:p>
        </w:tc>
      </w:tr>
      <w:tr w:rsidR="00502937" w:rsidRPr="00502937" w:rsidTr="0050293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937" w:rsidRPr="00502937" w:rsidRDefault="00502937" w:rsidP="005029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937">
              <w:rPr>
                <w:rFonts w:ascii="Arial" w:hAnsi="Arial" w:cs="Arial"/>
                <w:sz w:val="24"/>
                <w:szCs w:val="24"/>
                <w:lang w:val="en-ZA" w:eastAsia="en-ZA"/>
              </w:rPr>
              <w:t>14.8870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6E78" w:rsidRPr="00DD6E78" w:rsidTr="00DD6E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6E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6E78" w:rsidRPr="00DD6E78" w:rsidTr="00DD6E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D6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D6E78" w:rsidRPr="00DD6E78" w:rsidTr="00DD6E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6E78" w:rsidRPr="00DD6E78" w:rsidTr="00DD6E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13.6340</w:t>
            </w:r>
          </w:p>
        </w:tc>
      </w:tr>
      <w:tr w:rsidR="00DD6E78" w:rsidRPr="00DD6E78" w:rsidTr="00DD6E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17.6294</w:t>
            </w:r>
          </w:p>
        </w:tc>
      </w:tr>
      <w:tr w:rsidR="00DD6E78" w:rsidRPr="00DD6E78" w:rsidTr="00DD6E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6E78" w:rsidRPr="00DD6E78" w:rsidRDefault="00DD6E78" w:rsidP="00DD6E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6E78">
              <w:rPr>
                <w:rFonts w:ascii="Arial" w:hAnsi="Arial" w:cs="Arial"/>
                <w:sz w:val="24"/>
                <w:szCs w:val="24"/>
                <w:lang w:val="en-ZA" w:eastAsia="en-ZA"/>
              </w:rPr>
              <w:t>14.8572</w:t>
            </w:r>
          </w:p>
        </w:tc>
      </w:tr>
    </w:tbl>
    <w:p w:rsidR="00DD6E78" w:rsidRPr="00035935" w:rsidRDefault="00DD6E78" w:rsidP="00035935">
      <w:bookmarkStart w:id="0" w:name="_GoBack"/>
      <w:bookmarkEnd w:id="0"/>
    </w:p>
    <w:sectPr w:rsidR="00DD6E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37"/>
    <w:rsid w:val="00025128"/>
    <w:rsid w:val="00035935"/>
    <w:rsid w:val="00220021"/>
    <w:rsid w:val="002961E0"/>
    <w:rsid w:val="00502937"/>
    <w:rsid w:val="00685853"/>
    <w:rsid w:val="00775E6E"/>
    <w:rsid w:val="007E1A9E"/>
    <w:rsid w:val="008A1AC8"/>
    <w:rsid w:val="00AB3092"/>
    <w:rsid w:val="00BE7473"/>
    <w:rsid w:val="00C8566A"/>
    <w:rsid w:val="00D54B08"/>
    <w:rsid w:val="00D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E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6E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6E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6E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6E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6E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29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29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6E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6E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6E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6E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29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6E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29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6E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E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6E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6E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6E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6E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6E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0293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0293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6E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6E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6E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6E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0293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6E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0293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6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2017-05-09T09:03:00Z</dcterms:created>
  <dcterms:modified xsi:type="dcterms:W3CDTF">2017-05-09T14:02:00Z</dcterms:modified>
</cp:coreProperties>
</file>